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4A53F5">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A53F5">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A53F5">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A53F5" w:rsidRPr="00F03772" w:rsidRDefault="004A53F5" w:rsidP="004A53F5">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4A53F5">
            <w:pPr>
              <w:spacing w:after="0" w:line="240" w:lineRule="auto"/>
              <w:jc w:val="center"/>
              <w:rPr>
                <w:rFonts w:ascii="Calibri" w:eastAsia="Times New Roman" w:hAnsi="Calibri" w:cs="Times New Roman"/>
                <w:color w:val="000000"/>
                <w:sz w:val="16"/>
                <w:szCs w:val="16"/>
                <w:lang w:val="en-U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F03772" w:rsidRDefault="002E3D29"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F03772" w:rsidRDefault="002E3D29"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tc>
      </w:tr>
    </w:tbl>
    <w:p w:rsidR="00D815AA" w:rsidRPr="00F03772" w:rsidRDefault="00D815AA" w:rsidP="00EC7C21">
      <w:pPr>
        <w:spacing w:after="0"/>
        <w:jc w:val="center"/>
        <w:rPr>
          <w:b/>
          <w:lang w:val="en-US"/>
        </w:rPr>
      </w:pPr>
    </w:p>
    <w:p w:rsidR="00784E7F" w:rsidRPr="00F03772" w:rsidRDefault="00784E7F" w:rsidP="00EC7C21">
      <w:pPr>
        <w:spacing w:after="0"/>
        <w:jc w:val="center"/>
        <w:rPr>
          <w:b/>
          <w:lang w:val="en-US"/>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93E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93E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93E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93E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93E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93E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93E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93E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03772" w:rsidRPr="002A00C3" w:rsidTr="009B760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F03772" w:rsidRPr="00474762" w:rsidRDefault="00F03772" w:rsidP="009B760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03772" w:rsidRPr="002A00C3" w:rsidTr="009B760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03772" w:rsidRPr="002A00C3" w:rsidTr="009B760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F03772" w:rsidRPr="00784E7F" w:rsidRDefault="00F03772" w:rsidP="009B760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p>
        </w:tc>
      </w:tr>
      <w:tr w:rsidR="00F03772" w:rsidRPr="002A00C3" w:rsidTr="009B760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p>
        </w:tc>
      </w:tr>
      <w:tr w:rsidR="00F03772" w:rsidRPr="00F03772" w:rsidTr="009B760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F03772" w:rsidRPr="00350C66"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03772" w:rsidRPr="00350C66"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tc>
      </w:tr>
    </w:tbl>
    <w:p w:rsidR="00F03772" w:rsidRDefault="00F03772" w:rsidP="00F03772">
      <w:pPr>
        <w:spacing w:after="0"/>
        <w:rPr>
          <w:b/>
          <w:lang w:val="en-GB"/>
        </w:rPr>
      </w:pPr>
    </w:p>
    <w:p w:rsidR="00F03772" w:rsidRDefault="00F03772"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0B" w:rsidRDefault="00893E0B" w:rsidP="00261299">
      <w:pPr>
        <w:spacing w:after="0" w:line="240" w:lineRule="auto"/>
      </w:pPr>
      <w:r>
        <w:separator/>
      </w:r>
    </w:p>
  </w:endnote>
  <w:endnote w:type="continuationSeparator" w:id="0">
    <w:p w:rsidR="00893E0B" w:rsidRDefault="00893E0B"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 w:id="13">
    <w:p w:rsidR="00F03772" w:rsidRPr="00114066" w:rsidRDefault="00F03772" w:rsidP="00F0377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F03772" w:rsidRPr="00114066" w:rsidRDefault="00F03772" w:rsidP="00F0377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EA0B40">
        <w:pPr>
          <w:pStyle w:val="Stopka"/>
          <w:jc w:val="center"/>
        </w:pPr>
        <w:r>
          <w:fldChar w:fldCharType="begin"/>
        </w:r>
        <w:r w:rsidR="00774BD5">
          <w:instrText xml:space="preserve"> PAGE   \* MERGEFORMAT </w:instrText>
        </w:r>
        <w:r>
          <w:fldChar w:fldCharType="separate"/>
        </w:r>
        <w:r w:rsidR="00C3594A">
          <w:rPr>
            <w:noProof/>
          </w:rPr>
          <w:t>4</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0B" w:rsidRDefault="00893E0B" w:rsidP="00261299">
      <w:pPr>
        <w:spacing w:after="0" w:line="240" w:lineRule="auto"/>
      </w:pPr>
      <w:r>
        <w:separator/>
      </w:r>
    </w:p>
  </w:footnote>
  <w:footnote w:type="continuationSeparator" w:id="0">
    <w:p w:rsidR="00893E0B" w:rsidRDefault="00893E0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8C40FB" w:rsidP="008C40FB">
    <w:pPr>
      <w:pStyle w:val="Nagwek"/>
      <w:tabs>
        <w:tab w:val="left" w:pos="3180"/>
        <w:tab w:val="center" w:pos="5670"/>
      </w:tabs>
    </w:pPr>
    <w:r>
      <w:tab/>
    </w:r>
    <w:r>
      <w:tab/>
    </w:r>
    <w:r>
      <w:tab/>
    </w:r>
    <w:r>
      <w:rPr>
        <w:noProof/>
        <w:lang w:val="pl-PL" w:eastAsia="pl-PL"/>
      </w:rPr>
      <mc:AlternateContent>
        <mc:Choice Requires="wps">
          <w:drawing>
            <wp:anchor distT="0" distB="0" distL="114300" distR="114300" simplePos="0" relativeHeight="251668480" behindDoc="0" locked="0" layoutInCell="1" allowOverlap="1" wp14:anchorId="17D629C2" wp14:editId="0E0CB273">
              <wp:simplePos x="0" y="0"/>
              <wp:positionH relativeFrom="column">
                <wp:posOffset>62230</wp:posOffset>
              </wp:positionH>
              <wp:positionV relativeFrom="paragraph">
                <wp:posOffset>-264795</wp:posOffset>
              </wp:positionV>
              <wp:extent cx="72675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629C2"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3k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A53F5">
      <w:rPr>
        <w:noProof/>
        <w:lang w:val="pl-PL" w:eastAsia="pl-PL"/>
      </w:rPr>
      <mc:AlternateContent>
        <mc:Choice Requires="wps">
          <w:drawing>
            <wp:anchor distT="0" distB="0" distL="114300" distR="114300" simplePos="0" relativeHeight="251663360" behindDoc="0" locked="0" layoutInCell="1" allowOverlap="1" wp14:anchorId="50667B1F" wp14:editId="068E300D">
              <wp:simplePos x="0" y="0"/>
              <wp:positionH relativeFrom="column">
                <wp:posOffset>5396230</wp:posOffset>
              </wp:positionH>
              <wp:positionV relativeFrom="paragraph">
                <wp:posOffset>-93345</wp:posOffset>
              </wp:positionV>
              <wp:extent cx="1711960" cy="6045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C3594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67B1F" id="_x0000_t202" coordsize="21600,21600" o:spt="202" path="m,l,21600r21600,l21600,xe">
              <v:stroke joinstyle="miter"/>
              <v:path gradientshapeok="t" o:connecttype="rect"/>
            </v:shapetype>
            <v:shape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9e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C3594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37C01">
      <w:rPr>
        <w:noProof/>
        <w:lang w:val="pl-PL" w:eastAsia="pl-PL"/>
      </w:rPr>
      <mc:AlternateContent>
        <mc:Choice Requires="wps">
          <w:drawing>
            <wp:anchor distT="0" distB="0" distL="114300" distR="114300" simplePos="0" relativeHeight="251666432" behindDoc="0" locked="0" layoutInCell="1" allowOverlap="1" wp14:anchorId="630B70E4" wp14:editId="48F6CE98">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32E7"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3F60690C" wp14:editId="70AAC44D">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837C0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C6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8B7"/>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3A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55F2"/>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54D"/>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E0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471E"/>
    <w:rsid w:val="00C3594A"/>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69F"/>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AE4"/>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3772"/>
    <w:rsid w:val="00F163D3"/>
    <w:rsid w:val="00F234F7"/>
    <w:rsid w:val="00F279EE"/>
    <w:rsid w:val="00F30914"/>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F6"/>
  <w15:docId w15:val="{DFEDDACE-1F82-4E34-A3B8-46B70FC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5FA2695-246B-4999-93FF-870E8CDB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980</Words>
  <Characters>5883</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Gracja Mecwaldowska-Domańska</cp:lastModifiedBy>
  <cp:revision>3</cp:revision>
  <cp:lastPrinted>2015-04-27T12:57:00Z</cp:lastPrinted>
  <dcterms:created xsi:type="dcterms:W3CDTF">2018-10-30T09:57:00Z</dcterms:created>
  <dcterms:modified xsi:type="dcterms:W3CDTF">2018-10-30T10:26:00Z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