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rsidR="00D815AA" w:rsidRPr="004A53F5" w:rsidRDefault="00D815AA" w:rsidP="00EC7C21">
      <w:pPr>
        <w:spacing w:after="0"/>
        <w:jc w:val="center"/>
        <w:rPr>
          <w:b/>
          <w:lang w:val="pl-PL"/>
        </w:rPr>
      </w:pPr>
    </w:p>
    <w:p w:rsidR="00784E7F" w:rsidRPr="004A53F5" w:rsidRDefault="00784E7F"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725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725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725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725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725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725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725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725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06" w:rsidRDefault="00072506" w:rsidP="00261299">
      <w:pPr>
        <w:spacing w:after="0" w:line="240" w:lineRule="auto"/>
      </w:pPr>
      <w:r>
        <w:separator/>
      </w:r>
    </w:p>
  </w:endnote>
  <w:endnote w:type="continuationSeparator" w:id="0">
    <w:p w:rsidR="00072506" w:rsidRDefault="00072506"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00" w:rsidRDefault="00B07C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B07C00">
          <w:rPr>
            <w:noProof/>
          </w:rPr>
          <w:t>1</w:t>
        </w:r>
        <w:r>
          <w:rPr>
            <w:noProof/>
          </w:rPr>
          <w:fldChar w:fldCharType="end"/>
        </w:r>
      </w:p>
    </w:sdtContent>
  </w:sdt>
  <w:p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00" w:rsidRDefault="00B07C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06" w:rsidRDefault="00072506" w:rsidP="00261299">
      <w:pPr>
        <w:spacing w:after="0" w:line="240" w:lineRule="auto"/>
      </w:pPr>
      <w:r>
        <w:separator/>
      </w:r>
    </w:p>
  </w:footnote>
  <w:footnote w:type="continuationSeparator" w:id="0">
    <w:p w:rsidR="00072506" w:rsidRDefault="0007250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00" w:rsidRDefault="00B07C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1E914110" wp14:editId="4579D529">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29C2"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6DF35145" wp14:editId="2A81B9EE">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B07C0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35145" id="_x0000_t202" coordsize="21600,21600" o:spt="202" path="m,l,21600r21600,l21600,xe">
              <v:stroke joinstyle="miter"/>
              <v:path gradientshapeok="t" o:connecttype="rect"/>
            </v:shapetype>
            <v:shape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B07C0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bookmarkStart w:id="1" w:name="_GoBack"/>
                    <w:bookmarkEnd w:id="1"/>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4DC6AEA9" wp14:editId="5A276302">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40E26DC" wp14:editId="1DF5855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506"/>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C00"/>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57"/>
    <w:rsid w:val="00476739"/>
    <w:rsid w:val="00917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6112BFFAF1947918C86B646F3896D7E">
    <w:name w:val="16112BFFAF1947918C86B646F3896D7E"/>
    <w:rsid w:val="00917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E29C660-7587-427F-8C44-AEE5613F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770</Words>
  <Characters>4620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Aleksandra Leśnikowska</cp:lastModifiedBy>
  <cp:revision>2</cp:revision>
  <cp:lastPrinted>2015-04-27T12:57:00Z</cp:lastPrinted>
  <dcterms:created xsi:type="dcterms:W3CDTF">2017-02-21T14:18:00Z</dcterms:created>
  <dcterms:modified xsi:type="dcterms:W3CDTF">2017-02-21T14:18:00Z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